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9" w:rsidRPr="0025279C" w:rsidRDefault="003964A4" w:rsidP="00E502A3">
      <w:pPr>
        <w:jc w:val="right"/>
        <w:rPr>
          <w:sz w:val="40"/>
          <w:szCs w:val="40"/>
        </w:rPr>
      </w:pPr>
      <w:r w:rsidRPr="00FD66C1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875" cy="409575"/>
            <wp:effectExtent l="0" t="0" r="0" b="0"/>
            <wp:wrapTight wrapText="bothSides">
              <wp:wrapPolygon edited="0">
                <wp:start x="0" y="0"/>
                <wp:lineTo x="0" y="20093"/>
                <wp:lineTo x="21394" y="20093"/>
                <wp:lineTo x="21394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2A3">
        <w:rPr>
          <w:b/>
          <w:sz w:val="24"/>
          <w:szCs w:val="24"/>
        </w:rPr>
        <w:tab/>
      </w:r>
      <w:r w:rsidR="00E502A3">
        <w:rPr>
          <w:b/>
          <w:sz w:val="24"/>
          <w:szCs w:val="24"/>
        </w:rPr>
        <w:tab/>
      </w:r>
      <w:r w:rsidR="00E502A3">
        <w:rPr>
          <w:b/>
          <w:sz w:val="24"/>
          <w:szCs w:val="24"/>
        </w:rPr>
        <w:tab/>
      </w:r>
      <w:r w:rsidR="00E502A3">
        <w:rPr>
          <w:b/>
          <w:sz w:val="24"/>
          <w:szCs w:val="24"/>
        </w:rPr>
        <w:tab/>
      </w:r>
      <w:r w:rsidR="009B45F8" w:rsidRPr="00FD66C1">
        <w:rPr>
          <w:b/>
          <w:sz w:val="24"/>
          <w:szCs w:val="24"/>
        </w:rPr>
        <w:t>Data wypełnienia:</w:t>
      </w:r>
      <w:r w:rsidR="009B45F8" w:rsidRPr="0025279C">
        <w:rPr>
          <w:sz w:val="24"/>
          <w:szCs w:val="24"/>
        </w:rPr>
        <w:t xml:space="preserve"> </w:t>
      </w:r>
      <w:r w:rsidR="00C77FE5">
        <w:rPr>
          <w:b/>
          <w:sz w:val="24"/>
          <w:szCs w:val="24"/>
        </w:rPr>
        <w:fldChar w:fldCharType="begin">
          <w:ffData>
            <w:name w:val="Tekst38"/>
            <w:enabled/>
            <w:calcOnExit w:val="0"/>
            <w:helpText w:type="text" w:val="Format daty: dd.mm.rrrr"/>
            <w:statusText w:type="text" w:val="Format daty: dd.mm.rrrr"/>
            <w:textInput>
              <w:maxLength w:val="10"/>
            </w:textInput>
          </w:ffData>
        </w:fldChar>
      </w:r>
      <w:bookmarkStart w:id="0" w:name="Tekst38"/>
      <w:r w:rsidR="00C77FE5">
        <w:rPr>
          <w:b/>
          <w:sz w:val="24"/>
          <w:szCs w:val="24"/>
        </w:rPr>
        <w:instrText xml:space="preserve"> FORMTEXT </w:instrText>
      </w:r>
      <w:r w:rsidR="00C77FE5">
        <w:rPr>
          <w:b/>
          <w:sz w:val="24"/>
          <w:szCs w:val="24"/>
        </w:rPr>
      </w:r>
      <w:r w:rsidR="00C77FE5">
        <w:rPr>
          <w:b/>
          <w:sz w:val="24"/>
          <w:szCs w:val="24"/>
        </w:rPr>
        <w:fldChar w:fldCharType="separate"/>
      </w:r>
      <w:r w:rsidR="00C77FE5">
        <w:rPr>
          <w:b/>
          <w:noProof/>
          <w:sz w:val="24"/>
          <w:szCs w:val="24"/>
        </w:rPr>
        <w:t> </w:t>
      </w:r>
      <w:r w:rsidR="00C77FE5">
        <w:rPr>
          <w:b/>
          <w:noProof/>
          <w:sz w:val="24"/>
          <w:szCs w:val="24"/>
        </w:rPr>
        <w:t> </w:t>
      </w:r>
      <w:r w:rsidR="00C77FE5">
        <w:rPr>
          <w:b/>
          <w:noProof/>
          <w:sz w:val="24"/>
          <w:szCs w:val="24"/>
        </w:rPr>
        <w:t> </w:t>
      </w:r>
      <w:r w:rsidR="00C77FE5">
        <w:rPr>
          <w:b/>
          <w:noProof/>
          <w:sz w:val="24"/>
          <w:szCs w:val="24"/>
        </w:rPr>
        <w:t> </w:t>
      </w:r>
      <w:r w:rsidR="00C77FE5">
        <w:rPr>
          <w:b/>
          <w:noProof/>
          <w:sz w:val="24"/>
          <w:szCs w:val="24"/>
        </w:rPr>
        <w:t> </w:t>
      </w:r>
      <w:r w:rsidR="00C77FE5">
        <w:rPr>
          <w:b/>
          <w:sz w:val="24"/>
          <w:szCs w:val="24"/>
        </w:rPr>
        <w:fldChar w:fldCharType="end"/>
      </w:r>
      <w:bookmarkEnd w:id="0"/>
    </w:p>
    <w:p w:rsidR="00212E99" w:rsidRPr="0025279C" w:rsidRDefault="00212E99" w:rsidP="00212E99">
      <w:pPr>
        <w:jc w:val="center"/>
        <w:rPr>
          <w:sz w:val="40"/>
          <w:szCs w:val="40"/>
        </w:rPr>
      </w:pPr>
    </w:p>
    <w:p w:rsidR="00325F79" w:rsidRPr="004B02CA" w:rsidRDefault="00325F79" w:rsidP="00212E99">
      <w:pPr>
        <w:jc w:val="center"/>
        <w:rPr>
          <w:sz w:val="16"/>
          <w:szCs w:val="16"/>
        </w:rPr>
      </w:pPr>
    </w:p>
    <w:p w:rsidR="001A0DC0" w:rsidRDefault="006676FC" w:rsidP="00212E99">
      <w:pPr>
        <w:jc w:val="center"/>
        <w:rPr>
          <w:b/>
          <w:sz w:val="40"/>
          <w:szCs w:val="40"/>
        </w:rPr>
      </w:pPr>
      <w:r w:rsidRPr="0025279C">
        <w:rPr>
          <w:b/>
          <w:sz w:val="40"/>
          <w:szCs w:val="40"/>
        </w:rPr>
        <w:t xml:space="preserve">FORMULARZ </w:t>
      </w:r>
      <w:r w:rsidR="000D3761" w:rsidRPr="0025279C">
        <w:rPr>
          <w:b/>
          <w:sz w:val="40"/>
          <w:szCs w:val="40"/>
        </w:rPr>
        <w:t>REKRUTACYJNY</w:t>
      </w:r>
    </w:p>
    <w:p w:rsidR="004B02CA" w:rsidRPr="004B02CA" w:rsidRDefault="004B02CA" w:rsidP="00212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Stanowisko: </w:t>
      </w:r>
      <w:r w:rsidRPr="004B02CA">
        <w:rPr>
          <w:b/>
          <w:sz w:val="28"/>
          <w:szCs w:val="28"/>
        </w:rPr>
        <w:t>FORMIERZ TWORZYW SZTUCZNYCH / LAMINIARZ</w:t>
      </w:r>
    </w:p>
    <w:p w:rsidR="009B45F8" w:rsidRPr="0025279C" w:rsidRDefault="009B45F8" w:rsidP="00212E99">
      <w:pPr>
        <w:jc w:val="center"/>
        <w:rPr>
          <w:b/>
          <w:sz w:val="24"/>
          <w:szCs w:val="24"/>
        </w:rPr>
      </w:pPr>
    </w:p>
    <w:p w:rsidR="000D3761" w:rsidRDefault="000D3761">
      <w:r w:rsidRPr="0025279C">
        <w:rPr>
          <w:b/>
          <w:sz w:val="24"/>
          <w:szCs w:val="24"/>
        </w:rPr>
        <w:t>I. DANE PODSTAWOWE</w:t>
      </w:r>
      <w:r w:rsidR="008A798B" w:rsidRPr="0025279C">
        <w:rPr>
          <w:b/>
        </w:rPr>
        <w:t xml:space="preserve"> - </w:t>
      </w:r>
      <w:r w:rsidR="008A798B" w:rsidRPr="0025279C">
        <w:t>proszę wypełnić szare pola</w:t>
      </w:r>
      <w:r w:rsidR="00F22EEF">
        <w:t>.</w:t>
      </w:r>
    </w:p>
    <w:p w:rsidR="004B02CA" w:rsidRPr="004B02CA" w:rsidRDefault="004B02CA">
      <w:pPr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410"/>
        <w:gridCol w:w="709"/>
        <w:gridCol w:w="709"/>
        <w:gridCol w:w="4142"/>
      </w:tblGrid>
      <w:tr w:rsidR="00C10F9A" w:rsidRPr="0025279C" w:rsidTr="004B02CA">
        <w:trPr>
          <w:cantSplit/>
          <w:trHeight w:hRule="exact" w:val="680"/>
        </w:trPr>
        <w:tc>
          <w:tcPr>
            <w:tcW w:w="1242" w:type="dxa"/>
            <w:vAlign w:val="center"/>
          </w:tcPr>
          <w:p w:rsidR="00C10F9A" w:rsidRPr="0025279C" w:rsidRDefault="00C10F9A" w:rsidP="00760451">
            <w:r w:rsidRPr="0025279C">
              <w:t>Imi</w:t>
            </w:r>
            <w:r>
              <w:t>ę i nazwisko</w:t>
            </w:r>
          </w:p>
        </w:tc>
        <w:tc>
          <w:tcPr>
            <w:tcW w:w="7970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10F9A" w:rsidRPr="00B810DB" w:rsidRDefault="00652657" w:rsidP="00010C65">
            <w:pPr>
              <w:rPr>
                <w:sz w:val="32"/>
                <w:szCs w:val="32"/>
              </w:rPr>
            </w:pPr>
            <w:r w:rsidRPr="00B810DB">
              <w:rPr>
                <w:sz w:val="32"/>
                <w:szCs w:val="32"/>
              </w:rPr>
              <w:fldChar w:fldCharType="begin">
                <w:ffData>
                  <w:name w:val="Imię"/>
                  <w:enabled/>
                  <w:calcOnExit w:val="0"/>
                  <w:textInput>
                    <w:maxLength w:val="40"/>
                    <w:format w:val="Pierwsza wielka litera"/>
                  </w:textInput>
                </w:ffData>
              </w:fldChar>
            </w:r>
            <w:bookmarkStart w:id="1" w:name="Imię"/>
            <w:r w:rsidR="007645E8" w:rsidRPr="00B810DB">
              <w:rPr>
                <w:sz w:val="32"/>
                <w:szCs w:val="32"/>
              </w:rPr>
              <w:instrText xml:space="preserve"> FORMTEXT </w:instrText>
            </w:r>
            <w:r w:rsidRPr="00B810DB">
              <w:rPr>
                <w:sz w:val="32"/>
                <w:szCs w:val="32"/>
              </w:rPr>
            </w:r>
            <w:r w:rsidRPr="00B810DB">
              <w:rPr>
                <w:sz w:val="32"/>
                <w:szCs w:val="32"/>
              </w:rPr>
              <w:fldChar w:fldCharType="separate"/>
            </w:r>
            <w:r w:rsidR="00010C65">
              <w:rPr>
                <w:sz w:val="32"/>
                <w:szCs w:val="32"/>
              </w:rPr>
              <w:t> </w:t>
            </w:r>
            <w:r w:rsidR="00010C65">
              <w:rPr>
                <w:sz w:val="32"/>
                <w:szCs w:val="32"/>
              </w:rPr>
              <w:t> </w:t>
            </w:r>
            <w:r w:rsidR="00010C65">
              <w:rPr>
                <w:sz w:val="32"/>
                <w:szCs w:val="32"/>
              </w:rPr>
              <w:t> </w:t>
            </w:r>
            <w:r w:rsidR="00010C65">
              <w:rPr>
                <w:sz w:val="32"/>
                <w:szCs w:val="32"/>
              </w:rPr>
              <w:t> </w:t>
            </w:r>
            <w:r w:rsidR="00010C65">
              <w:rPr>
                <w:sz w:val="32"/>
                <w:szCs w:val="32"/>
              </w:rPr>
              <w:t> </w:t>
            </w:r>
            <w:r w:rsidRPr="00B810DB"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C10F9A" w:rsidRPr="0025279C" w:rsidTr="004B02CA">
        <w:trPr>
          <w:cantSplit/>
          <w:trHeight w:hRule="exact" w:val="680"/>
        </w:trPr>
        <w:tc>
          <w:tcPr>
            <w:tcW w:w="1242" w:type="dxa"/>
            <w:vAlign w:val="center"/>
          </w:tcPr>
          <w:p w:rsidR="00C10F9A" w:rsidRPr="0025279C" w:rsidRDefault="00C10F9A" w:rsidP="00760451">
            <w:r w:rsidRPr="0025279C">
              <w:t>Data urodzenia</w:t>
            </w:r>
          </w:p>
        </w:tc>
        <w:tc>
          <w:tcPr>
            <w:tcW w:w="79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10F9A" w:rsidRPr="00B810DB" w:rsidRDefault="00652657" w:rsidP="00010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Data_ur"/>
                  <w:enabled/>
                  <w:calcOnExit w:val="0"/>
                  <w:helpText w:type="text" w:val="Format daty: dd.mm.rrrr"/>
                  <w:statusText w:type="text" w:val="Format daty: dd.MM.rrrr"/>
                  <w:textInput>
                    <w:maxLength w:val="10"/>
                  </w:textInput>
                </w:ffData>
              </w:fldChar>
            </w:r>
            <w:bookmarkStart w:id="2" w:name="Data_ur"/>
            <w:r w:rsidR="00010C65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010C65">
              <w:rPr>
                <w:noProof/>
                <w:sz w:val="28"/>
                <w:szCs w:val="28"/>
              </w:rPr>
              <w:t> </w:t>
            </w:r>
            <w:r w:rsidR="00010C65">
              <w:rPr>
                <w:noProof/>
                <w:sz w:val="28"/>
                <w:szCs w:val="28"/>
              </w:rPr>
              <w:t> </w:t>
            </w:r>
            <w:r w:rsidR="00010C65">
              <w:rPr>
                <w:noProof/>
                <w:sz w:val="28"/>
                <w:szCs w:val="28"/>
              </w:rPr>
              <w:t> </w:t>
            </w:r>
            <w:r w:rsidR="00010C65">
              <w:rPr>
                <w:noProof/>
                <w:sz w:val="28"/>
                <w:szCs w:val="28"/>
              </w:rPr>
              <w:t> </w:t>
            </w:r>
            <w:r w:rsidR="00010C65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C10F9A" w:rsidRPr="0025279C" w:rsidTr="004B02CA">
        <w:trPr>
          <w:cantSplit/>
          <w:trHeight w:hRule="exact" w:val="680"/>
        </w:trPr>
        <w:tc>
          <w:tcPr>
            <w:tcW w:w="1242" w:type="dxa"/>
            <w:vAlign w:val="center"/>
          </w:tcPr>
          <w:p w:rsidR="00C10F9A" w:rsidRPr="0025279C" w:rsidRDefault="00C10F9A" w:rsidP="00760451">
            <w:r>
              <w:t>Adres</w:t>
            </w:r>
          </w:p>
        </w:tc>
        <w:tc>
          <w:tcPr>
            <w:tcW w:w="79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10F9A" w:rsidRPr="00B810DB" w:rsidRDefault="00652657" w:rsidP="00010C65">
            <w:pPr>
              <w:rPr>
                <w:sz w:val="28"/>
                <w:szCs w:val="28"/>
              </w:rPr>
            </w:pPr>
            <w:r w:rsidRPr="00B810DB">
              <w:rPr>
                <w:sz w:val="28"/>
                <w:szCs w:val="28"/>
              </w:rPr>
              <w:fldChar w:fldCharType="begin">
                <w:ffData>
                  <w:name w:val="Adres"/>
                  <w:enabled/>
                  <w:calcOnExit w:val="0"/>
                  <w:statusText w:type="text" w:val="ulica, nr domu / nr mieszkania, kod pocztowy, miejscowość"/>
                  <w:textInput>
                    <w:format w:val="Jak Nazwy Własne"/>
                  </w:textInput>
                </w:ffData>
              </w:fldChar>
            </w:r>
            <w:bookmarkStart w:id="3" w:name="Adres"/>
            <w:r w:rsidR="007645E8" w:rsidRPr="00B810DB">
              <w:rPr>
                <w:sz w:val="28"/>
                <w:szCs w:val="28"/>
              </w:rPr>
              <w:instrText xml:space="preserve"> FORMTEXT </w:instrText>
            </w:r>
            <w:r w:rsidRPr="00B810DB">
              <w:rPr>
                <w:sz w:val="28"/>
                <w:szCs w:val="28"/>
              </w:rPr>
            </w:r>
            <w:r w:rsidRPr="00B810DB">
              <w:rPr>
                <w:sz w:val="28"/>
                <w:szCs w:val="28"/>
              </w:rPr>
              <w:fldChar w:fldCharType="separate"/>
            </w:r>
            <w:r w:rsidR="00010C65">
              <w:rPr>
                <w:sz w:val="28"/>
                <w:szCs w:val="28"/>
              </w:rPr>
              <w:t> </w:t>
            </w:r>
            <w:r w:rsidR="00010C65">
              <w:rPr>
                <w:sz w:val="28"/>
                <w:szCs w:val="28"/>
              </w:rPr>
              <w:t> </w:t>
            </w:r>
            <w:r w:rsidR="00010C65">
              <w:rPr>
                <w:sz w:val="28"/>
                <w:szCs w:val="28"/>
              </w:rPr>
              <w:t> </w:t>
            </w:r>
            <w:r w:rsidR="00010C65">
              <w:rPr>
                <w:sz w:val="28"/>
                <w:szCs w:val="28"/>
              </w:rPr>
              <w:t> </w:t>
            </w:r>
            <w:r w:rsidR="00010C65">
              <w:rPr>
                <w:sz w:val="28"/>
                <w:szCs w:val="28"/>
              </w:rPr>
              <w:t> </w:t>
            </w:r>
            <w:r w:rsidRPr="00B810DB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C10F9A" w:rsidRPr="0025279C" w:rsidTr="004B02CA">
        <w:trPr>
          <w:cantSplit/>
          <w:trHeight w:hRule="exact" w:val="680"/>
        </w:trPr>
        <w:tc>
          <w:tcPr>
            <w:tcW w:w="1242" w:type="dxa"/>
            <w:vAlign w:val="center"/>
          </w:tcPr>
          <w:p w:rsidR="00C10F9A" w:rsidRPr="0025279C" w:rsidRDefault="00C10F9A" w:rsidP="00760451">
            <w:r>
              <w:t>Telefon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10F9A" w:rsidRPr="0025279C" w:rsidRDefault="00652657" w:rsidP="0001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="007645E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10C65">
              <w:rPr>
                <w:sz w:val="24"/>
                <w:szCs w:val="24"/>
              </w:rPr>
              <w:t> </w:t>
            </w:r>
            <w:r w:rsidR="00010C65">
              <w:rPr>
                <w:sz w:val="24"/>
                <w:szCs w:val="24"/>
              </w:rPr>
              <w:t> </w:t>
            </w:r>
            <w:r w:rsidR="00010C65">
              <w:rPr>
                <w:sz w:val="24"/>
                <w:szCs w:val="24"/>
              </w:rPr>
              <w:t> </w:t>
            </w:r>
            <w:r w:rsidR="00010C65">
              <w:rPr>
                <w:sz w:val="24"/>
                <w:szCs w:val="24"/>
              </w:rPr>
              <w:t> </w:t>
            </w:r>
            <w:r w:rsidR="00010C6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C10F9A" w:rsidRPr="00C10F9A" w:rsidRDefault="00C10F9A" w:rsidP="00760451">
            <w:r w:rsidRPr="00C10F9A">
              <w:t>ALBO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C10F9A" w:rsidRPr="007645E8" w:rsidRDefault="00C10F9A" w:rsidP="00760451">
            <w:pPr>
              <w:rPr>
                <w:sz w:val="19"/>
                <w:szCs w:val="19"/>
              </w:rPr>
            </w:pPr>
            <w:r w:rsidRPr="007645E8">
              <w:rPr>
                <w:sz w:val="19"/>
                <w:szCs w:val="19"/>
              </w:rPr>
              <w:t>E-mail</w:t>
            </w:r>
          </w:p>
        </w:tc>
        <w:tc>
          <w:tcPr>
            <w:tcW w:w="414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10F9A" w:rsidRPr="0025279C" w:rsidRDefault="00652657" w:rsidP="00010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30"/>
                    <w:format w:val="Małe litery"/>
                  </w:textInput>
                </w:ffData>
              </w:fldChar>
            </w:r>
            <w:bookmarkStart w:id="4" w:name="mail"/>
            <w:r w:rsidR="007645E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010C65">
              <w:rPr>
                <w:sz w:val="24"/>
                <w:szCs w:val="24"/>
              </w:rPr>
              <w:t> </w:t>
            </w:r>
            <w:r w:rsidR="00010C65">
              <w:rPr>
                <w:sz w:val="24"/>
                <w:szCs w:val="24"/>
              </w:rPr>
              <w:t> </w:t>
            </w:r>
            <w:r w:rsidR="00010C65">
              <w:rPr>
                <w:sz w:val="24"/>
                <w:szCs w:val="24"/>
              </w:rPr>
              <w:t> </w:t>
            </w:r>
            <w:r w:rsidR="00010C65">
              <w:rPr>
                <w:sz w:val="24"/>
                <w:szCs w:val="24"/>
              </w:rPr>
              <w:t> </w:t>
            </w:r>
            <w:r w:rsidR="00010C6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D3761" w:rsidRPr="0025279C" w:rsidRDefault="000D3761"/>
    <w:p w:rsidR="000373E3" w:rsidRDefault="002D2378" w:rsidP="000373E3">
      <w:pPr>
        <w:tabs>
          <w:tab w:val="left" w:pos="2505"/>
          <w:tab w:val="center" w:pos="4536"/>
        </w:tabs>
        <w:rPr>
          <w:sz w:val="20"/>
          <w:szCs w:val="20"/>
        </w:rPr>
      </w:pPr>
      <w:r w:rsidRPr="0025279C">
        <w:rPr>
          <w:b/>
          <w:sz w:val="28"/>
          <w:szCs w:val="28"/>
        </w:rPr>
        <w:t xml:space="preserve">II. </w:t>
      </w:r>
      <w:r w:rsidR="000373E3" w:rsidRPr="0025279C">
        <w:rPr>
          <w:b/>
          <w:sz w:val="28"/>
          <w:szCs w:val="28"/>
        </w:rPr>
        <w:t>Poziom znajomości języka obcego</w:t>
      </w:r>
      <w:r w:rsidR="008A798B" w:rsidRPr="0025279C">
        <w:rPr>
          <w:b/>
          <w:sz w:val="24"/>
          <w:szCs w:val="24"/>
        </w:rPr>
        <w:t xml:space="preserve"> </w:t>
      </w:r>
      <w:r w:rsidR="008A798B" w:rsidRPr="0025279C">
        <w:rPr>
          <w:b/>
        </w:rPr>
        <w:t xml:space="preserve">- </w:t>
      </w:r>
      <w:r w:rsidR="008A798B" w:rsidRPr="0025279C">
        <w:rPr>
          <w:sz w:val="20"/>
          <w:szCs w:val="20"/>
        </w:rPr>
        <w:t>proszę zaznaczyć właściwe i/lub uzupełnić inny język</w:t>
      </w:r>
    </w:p>
    <w:p w:rsidR="004B02CA" w:rsidRPr="004B02CA" w:rsidRDefault="004B02CA" w:rsidP="000373E3">
      <w:pPr>
        <w:tabs>
          <w:tab w:val="left" w:pos="2505"/>
          <w:tab w:val="center" w:pos="4536"/>
        </w:tabs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2"/>
        <w:gridCol w:w="1842"/>
        <w:gridCol w:w="1842"/>
        <w:gridCol w:w="1843"/>
        <w:gridCol w:w="1843"/>
      </w:tblGrid>
      <w:tr w:rsidR="000373E3" w:rsidRPr="0025279C" w:rsidTr="00B810DB">
        <w:trPr>
          <w:trHeight w:hRule="exact" w:val="283"/>
        </w:trPr>
        <w:tc>
          <w:tcPr>
            <w:tcW w:w="1842" w:type="dxa"/>
            <w:vAlign w:val="center"/>
          </w:tcPr>
          <w:p w:rsidR="000373E3" w:rsidRPr="0025279C" w:rsidRDefault="000373E3" w:rsidP="00A42EF6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t>Język</w:t>
            </w:r>
          </w:p>
        </w:tc>
        <w:tc>
          <w:tcPr>
            <w:tcW w:w="1842" w:type="dxa"/>
            <w:vAlign w:val="center"/>
          </w:tcPr>
          <w:p w:rsidR="000373E3" w:rsidRPr="0025279C" w:rsidRDefault="000373E3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t>Brak znajomości</w:t>
            </w:r>
          </w:p>
        </w:tc>
        <w:tc>
          <w:tcPr>
            <w:tcW w:w="1842" w:type="dxa"/>
            <w:vAlign w:val="center"/>
          </w:tcPr>
          <w:p w:rsidR="000373E3" w:rsidRPr="0025279C" w:rsidRDefault="000373E3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t>Podstawowy</w:t>
            </w:r>
          </w:p>
        </w:tc>
        <w:tc>
          <w:tcPr>
            <w:tcW w:w="1843" w:type="dxa"/>
            <w:vAlign w:val="center"/>
          </w:tcPr>
          <w:p w:rsidR="000373E3" w:rsidRPr="0025279C" w:rsidRDefault="000373E3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t>Komunikatywny</w:t>
            </w:r>
          </w:p>
        </w:tc>
        <w:tc>
          <w:tcPr>
            <w:tcW w:w="1843" w:type="dxa"/>
            <w:vAlign w:val="center"/>
          </w:tcPr>
          <w:p w:rsidR="000373E3" w:rsidRPr="0025279C" w:rsidRDefault="000373E3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t>Biegły</w:t>
            </w:r>
          </w:p>
        </w:tc>
      </w:tr>
      <w:tr w:rsidR="000373E3" w:rsidRPr="0025279C" w:rsidTr="00B810DB">
        <w:trPr>
          <w:trHeight w:hRule="exact" w:val="340"/>
        </w:trPr>
        <w:tc>
          <w:tcPr>
            <w:tcW w:w="1842" w:type="dxa"/>
            <w:vAlign w:val="center"/>
          </w:tcPr>
          <w:p w:rsidR="000373E3" w:rsidRPr="0025279C" w:rsidRDefault="000373E3" w:rsidP="00760451">
            <w:pPr>
              <w:tabs>
                <w:tab w:val="left" w:pos="2505"/>
                <w:tab w:val="center" w:pos="4536"/>
              </w:tabs>
            </w:pPr>
            <w:r w:rsidRPr="0025279C">
              <w:t>Niemiecki</w:t>
            </w:r>
          </w:p>
        </w:tc>
        <w:tc>
          <w:tcPr>
            <w:tcW w:w="1842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="000373E3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"/>
          </w:p>
        </w:tc>
        <w:tc>
          <w:tcPr>
            <w:tcW w:w="1842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6"/>
          </w:p>
        </w:tc>
        <w:tc>
          <w:tcPr>
            <w:tcW w:w="1843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9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"/>
          </w:p>
        </w:tc>
        <w:tc>
          <w:tcPr>
            <w:tcW w:w="1843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8"/>
          </w:p>
        </w:tc>
      </w:tr>
      <w:tr w:rsidR="000373E3" w:rsidRPr="0025279C" w:rsidTr="00B810DB">
        <w:trPr>
          <w:trHeight w:hRule="exact" w:val="340"/>
        </w:trPr>
        <w:tc>
          <w:tcPr>
            <w:tcW w:w="1842" w:type="dxa"/>
            <w:vAlign w:val="center"/>
          </w:tcPr>
          <w:p w:rsidR="000373E3" w:rsidRPr="0025279C" w:rsidRDefault="000373E3" w:rsidP="00760451">
            <w:pPr>
              <w:tabs>
                <w:tab w:val="left" w:pos="2505"/>
                <w:tab w:val="center" w:pos="4536"/>
              </w:tabs>
            </w:pPr>
            <w:r w:rsidRPr="0025279C">
              <w:t>Angielski</w:t>
            </w:r>
          </w:p>
        </w:tc>
        <w:tc>
          <w:tcPr>
            <w:tcW w:w="1842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4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9"/>
          </w:p>
        </w:tc>
        <w:tc>
          <w:tcPr>
            <w:tcW w:w="1842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7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0"/>
          </w:p>
        </w:tc>
        <w:tc>
          <w:tcPr>
            <w:tcW w:w="1843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0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1"/>
          </w:p>
        </w:tc>
        <w:tc>
          <w:tcPr>
            <w:tcW w:w="1843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3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2"/>
          </w:p>
        </w:tc>
      </w:tr>
      <w:tr w:rsidR="000373E3" w:rsidRPr="0025279C" w:rsidTr="00B810DB">
        <w:trPr>
          <w:trHeight w:hRule="exact"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373E3" w:rsidRPr="0025279C" w:rsidRDefault="000373E3" w:rsidP="00F22EEF">
            <w:pPr>
              <w:tabs>
                <w:tab w:val="left" w:pos="2505"/>
                <w:tab w:val="center" w:pos="4536"/>
              </w:tabs>
            </w:pPr>
            <w:r w:rsidRPr="0025279C">
              <w:t>Inny:</w:t>
            </w:r>
            <w:r w:rsidR="0025279C">
              <w:t xml:space="preserve">  </w:t>
            </w:r>
            <w:r w:rsidR="00652657" w:rsidRPr="0025279C">
              <w:fldChar w:fldCharType="begin">
                <w:ffData>
                  <w:name w:val="jezyk"/>
                  <w:enabled/>
                  <w:calcOnExit w:val="0"/>
                  <w:textInput>
                    <w:maxLength w:val="10"/>
                    <w:format w:val="Małe litery"/>
                  </w:textInput>
                </w:ffData>
              </w:fldChar>
            </w:r>
            <w:bookmarkStart w:id="13" w:name="jezyk"/>
            <w:r w:rsidRPr="0025279C">
              <w:instrText xml:space="preserve"> FORMTEXT </w:instrText>
            </w:r>
            <w:r w:rsidR="00652657" w:rsidRPr="0025279C">
              <w:fldChar w:fldCharType="separate"/>
            </w:r>
            <w:r w:rsidR="00F22EEF">
              <w:t> </w:t>
            </w:r>
            <w:r w:rsidR="00F22EEF">
              <w:t> </w:t>
            </w:r>
            <w:r w:rsidR="00F22EEF">
              <w:t> </w:t>
            </w:r>
            <w:r w:rsidR="00F22EEF">
              <w:t> </w:t>
            </w:r>
            <w:r w:rsidR="00F22EEF">
              <w:t> </w:t>
            </w:r>
            <w:r w:rsidR="00652657" w:rsidRPr="0025279C">
              <w:fldChar w:fldCharType="end"/>
            </w:r>
            <w:bookmarkEnd w:id="13"/>
          </w:p>
        </w:tc>
        <w:tc>
          <w:tcPr>
            <w:tcW w:w="1842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5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4"/>
          </w:p>
        </w:tc>
        <w:tc>
          <w:tcPr>
            <w:tcW w:w="1842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8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5"/>
          </w:p>
        </w:tc>
        <w:tc>
          <w:tcPr>
            <w:tcW w:w="1843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1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6"/>
          </w:p>
        </w:tc>
        <w:tc>
          <w:tcPr>
            <w:tcW w:w="1843" w:type="dxa"/>
            <w:vAlign w:val="center"/>
          </w:tcPr>
          <w:p w:rsidR="000373E3" w:rsidRPr="0025279C" w:rsidRDefault="00652657" w:rsidP="00760451">
            <w:pPr>
              <w:tabs>
                <w:tab w:val="left" w:pos="2505"/>
                <w:tab w:val="center" w:pos="4536"/>
              </w:tabs>
              <w:jc w:val="center"/>
            </w:pPr>
            <w:r w:rsidRPr="0025279C"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4"/>
            <w:r w:rsidR="0044613D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7"/>
          </w:p>
        </w:tc>
      </w:tr>
    </w:tbl>
    <w:p w:rsidR="000373E3" w:rsidRPr="0025279C" w:rsidRDefault="000373E3" w:rsidP="000373E3">
      <w:pPr>
        <w:tabs>
          <w:tab w:val="left" w:pos="2505"/>
          <w:tab w:val="center" w:pos="4536"/>
        </w:tabs>
      </w:pPr>
      <w:r w:rsidRPr="0025279C">
        <w:t xml:space="preserve"> </w:t>
      </w:r>
    </w:p>
    <w:p w:rsidR="00D320B2" w:rsidRDefault="002D2378" w:rsidP="000373E3">
      <w:pPr>
        <w:tabs>
          <w:tab w:val="left" w:pos="2505"/>
          <w:tab w:val="center" w:pos="4536"/>
        </w:tabs>
      </w:pPr>
      <w:r w:rsidRPr="0025279C">
        <w:rPr>
          <w:b/>
          <w:sz w:val="28"/>
          <w:szCs w:val="28"/>
        </w:rPr>
        <w:t>I</w:t>
      </w:r>
      <w:r w:rsidR="007645E8">
        <w:rPr>
          <w:b/>
          <w:sz w:val="28"/>
          <w:szCs w:val="28"/>
        </w:rPr>
        <w:t>II</w:t>
      </w:r>
      <w:r w:rsidRPr="0025279C">
        <w:rPr>
          <w:b/>
          <w:sz w:val="28"/>
          <w:szCs w:val="28"/>
        </w:rPr>
        <w:t xml:space="preserve">. </w:t>
      </w:r>
      <w:r w:rsidR="008A798B" w:rsidRPr="0025279C">
        <w:rPr>
          <w:b/>
          <w:sz w:val="28"/>
          <w:szCs w:val="28"/>
        </w:rPr>
        <w:t>Doświadczenie przy materiałach</w:t>
      </w:r>
      <w:r w:rsidR="008A798B" w:rsidRPr="0025279C">
        <w:rPr>
          <w:b/>
          <w:sz w:val="24"/>
          <w:szCs w:val="24"/>
        </w:rPr>
        <w:t xml:space="preserve"> </w:t>
      </w:r>
      <w:r w:rsidR="008A798B" w:rsidRPr="0025279C">
        <w:rPr>
          <w:b/>
        </w:rPr>
        <w:t xml:space="preserve">- </w:t>
      </w:r>
      <w:r w:rsidR="008A798B" w:rsidRPr="0025279C">
        <w:t>proszę zaznaczyć właściwe i/lub uzupełnić</w:t>
      </w:r>
      <w:r w:rsidR="00A11EA3" w:rsidRPr="0025279C">
        <w:t xml:space="preserve"> szare pola</w:t>
      </w:r>
      <w:r w:rsidR="008A798B" w:rsidRPr="0025279C">
        <w:t xml:space="preserve"> </w:t>
      </w:r>
      <w:r w:rsidR="00A11EA3" w:rsidRPr="0025279C">
        <w:t>pozostałymi</w:t>
      </w:r>
      <w:r w:rsidR="008A798B" w:rsidRPr="0025279C">
        <w:t xml:space="preserve"> </w:t>
      </w:r>
      <w:r w:rsidR="00A11EA3" w:rsidRPr="0025279C">
        <w:t>materiałami</w:t>
      </w:r>
      <w:r w:rsidR="008A798B" w:rsidRPr="0025279C">
        <w:t>, przy których ma Pan(i) doświadczenie robocze</w:t>
      </w:r>
    </w:p>
    <w:p w:rsidR="004B02CA" w:rsidRPr="004B02CA" w:rsidRDefault="004B02CA" w:rsidP="000373E3">
      <w:pPr>
        <w:tabs>
          <w:tab w:val="left" w:pos="2505"/>
          <w:tab w:val="center" w:pos="4536"/>
        </w:tabs>
        <w:rPr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0"/>
        <w:gridCol w:w="3071"/>
        <w:gridCol w:w="3071"/>
      </w:tblGrid>
      <w:tr w:rsidR="00D320B2" w:rsidRPr="0025279C" w:rsidTr="00212B76">
        <w:trPr>
          <w:cantSplit/>
          <w:trHeight w:hRule="exact" w:val="567"/>
        </w:trPr>
        <w:tc>
          <w:tcPr>
            <w:tcW w:w="3070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9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8"/>
            <w:r w:rsidR="00D320B2" w:rsidRPr="0025279C">
              <w:t>mata szklana</w:t>
            </w:r>
          </w:p>
        </w:tc>
        <w:tc>
          <w:tcPr>
            <w:tcW w:w="3071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4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19"/>
            <w:r w:rsidR="00D320B2" w:rsidRPr="0025279C">
              <w:t>prepreg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9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20"/>
            <w:r w:rsidR="00F22EEF">
              <w:t xml:space="preserve"> </w:t>
            </w:r>
            <w:r w:rsidRPr="0025279C">
              <w:fldChar w:fldCharType="begin">
                <w:ffData>
                  <w:name w:val="Tekst13"/>
                  <w:enabled/>
                  <w:calcOnExit w:val="0"/>
                  <w:textInput>
                    <w:maxLength w:val="25"/>
                    <w:format w:val="Małe litery"/>
                  </w:textInput>
                </w:ffData>
              </w:fldChar>
            </w:r>
            <w:bookmarkStart w:id="21" w:name="Tekst13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21"/>
          </w:p>
        </w:tc>
      </w:tr>
      <w:tr w:rsidR="00D320B2" w:rsidRPr="0025279C" w:rsidTr="00212B76">
        <w:trPr>
          <w:cantSplit/>
          <w:trHeight w:hRule="exact" w:val="567"/>
        </w:trPr>
        <w:tc>
          <w:tcPr>
            <w:tcW w:w="3070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0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22"/>
            <w:r w:rsidR="00D320B2" w:rsidRPr="0025279C">
              <w:t>poliester</w:t>
            </w:r>
          </w:p>
        </w:tc>
        <w:tc>
          <w:tcPr>
            <w:tcW w:w="3071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5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23"/>
            <w:r w:rsidR="00D320B2" w:rsidRPr="0025279C">
              <w:t>żywice niepalne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30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24"/>
            <w:r w:rsidR="00F22EEF">
              <w:t xml:space="preserve"> </w:t>
            </w:r>
            <w:r w:rsidRPr="0025279C">
              <w:fldChar w:fldCharType="begin">
                <w:ffData>
                  <w:name w:val="Tekst14"/>
                  <w:enabled/>
                  <w:calcOnExit w:val="0"/>
                  <w:textInput>
                    <w:maxLength w:val="25"/>
                    <w:format w:val="Małe litery"/>
                  </w:textInput>
                </w:ffData>
              </w:fldChar>
            </w:r>
            <w:bookmarkStart w:id="25" w:name="Tekst14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25"/>
          </w:p>
        </w:tc>
      </w:tr>
      <w:tr w:rsidR="00D320B2" w:rsidRPr="0025279C" w:rsidTr="00212B76">
        <w:trPr>
          <w:cantSplit/>
          <w:trHeight w:hRule="exact" w:val="567"/>
        </w:trPr>
        <w:tc>
          <w:tcPr>
            <w:tcW w:w="3070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1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26"/>
            <w:r w:rsidR="00D320B2" w:rsidRPr="0025279C">
              <w:t>rowing</w:t>
            </w:r>
          </w:p>
        </w:tc>
        <w:tc>
          <w:tcPr>
            <w:tcW w:w="3071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6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27"/>
            <w:r w:rsidR="00D320B2" w:rsidRPr="0025279C">
              <w:t>żywice epoxydowe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1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28"/>
            <w:r w:rsidR="00F22EEF">
              <w:t xml:space="preserve"> </w:t>
            </w:r>
            <w:r w:rsidRPr="0025279C">
              <w:fldChar w:fldCharType="begin">
                <w:ffData>
                  <w:name w:val="Tekst15"/>
                  <w:enabled/>
                  <w:calcOnExit w:val="0"/>
                  <w:textInput>
                    <w:maxLength w:val="25"/>
                    <w:format w:val="Małe litery"/>
                  </w:textInput>
                </w:ffData>
              </w:fldChar>
            </w:r>
            <w:bookmarkStart w:id="29" w:name="Tekst15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29"/>
          </w:p>
        </w:tc>
      </w:tr>
      <w:tr w:rsidR="00D320B2" w:rsidRPr="0025279C" w:rsidTr="00212B76">
        <w:trPr>
          <w:cantSplit/>
          <w:trHeight w:hRule="exact" w:val="567"/>
        </w:trPr>
        <w:tc>
          <w:tcPr>
            <w:tcW w:w="3070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2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30"/>
            <w:r w:rsidR="00D320B2" w:rsidRPr="0025279C">
              <w:t>kevlar</w:t>
            </w:r>
          </w:p>
        </w:tc>
        <w:tc>
          <w:tcPr>
            <w:tcW w:w="3071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7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31"/>
            <w:r w:rsidR="002D2378" w:rsidRPr="0025279C">
              <w:t>kleje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2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32"/>
            <w:r w:rsidR="00F22EEF">
              <w:t xml:space="preserve"> </w:t>
            </w:r>
            <w:r w:rsidRPr="0025279C">
              <w:fldChar w:fldCharType="begin">
                <w:ffData>
                  <w:name w:val="Tekst16"/>
                  <w:enabled/>
                  <w:calcOnExit w:val="0"/>
                  <w:textInput>
                    <w:maxLength w:val="25"/>
                    <w:format w:val="Małe litery"/>
                  </w:textInput>
                </w:ffData>
              </w:fldChar>
            </w:r>
            <w:bookmarkStart w:id="33" w:name="Tekst16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33"/>
          </w:p>
        </w:tc>
      </w:tr>
      <w:tr w:rsidR="00D320B2" w:rsidRPr="0025279C" w:rsidTr="00212B76">
        <w:trPr>
          <w:cantSplit/>
          <w:trHeight w:hRule="exact" w:val="567"/>
        </w:trPr>
        <w:tc>
          <w:tcPr>
            <w:tcW w:w="3070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3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34"/>
            <w:r w:rsidR="00D320B2" w:rsidRPr="0025279C">
              <w:t>carbon</w:t>
            </w:r>
          </w:p>
        </w:tc>
        <w:tc>
          <w:tcPr>
            <w:tcW w:w="3071" w:type="dxa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8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35"/>
            <w:r w:rsidR="002D2378" w:rsidRPr="0025279C">
              <w:t>szpachle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320B2" w:rsidRPr="0025279C" w:rsidRDefault="00652657" w:rsidP="00325F79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3"/>
            <w:r w:rsidR="00D320B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36"/>
            <w:r w:rsidR="00F22EEF">
              <w:t xml:space="preserve"> </w:t>
            </w:r>
            <w:r w:rsidRPr="0025279C">
              <w:fldChar w:fldCharType="begin">
                <w:ffData>
                  <w:name w:val="Tekst17"/>
                  <w:enabled/>
                  <w:calcOnExit w:val="0"/>
                  <w:textInput>
                    <w:maxLength w:val="25"/>
                    <w:format w:val="Małe litery"/>
                  </w:textInput>
                </w:ffData>
              </w:fldChar>
            </w:r>
            <w:bookmarkStart w:id="37" w:name="Tekst17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37"/>
          </w:p>
        </w:tc>
      </w:tr>
    </w:tbl>
    <w:p w:rsidR="007645E8" w:rsidRDefault="007645E8" w:rsidP="000373E3">
      <w:pPr>
        <w:tabs>
          <w:tab w:val="left" w:pos="2505"/>
          <w:tab w:val="center" w:pos="4536"/>
        </w:tabs>
        <w:rPr>
          <w:b/>
          <w:sz w:val="28"/>
          <w:szCs w:val="28"/>
        </w:rPr>
      </w:pPr>
    </w:p>
    <w:p w:rsidR="002D2378" w:rsidRDefault="007645E8" w:rsidP="000373E3">
      <w:pPr>
        <w:tabs>
          <w:tab w:val="left" w:pos="2505"/>
          <w:tab w:val="center" w:pos="4536"/>
        </w:tabs>
      </w:pPr>
      <w:r>
        <w:rPr>
          <w:b/>
          <w:sz w:val="28"/>
          <w:szCs w:val="28"/>
        </w:rPr>
        <w:t>I</w:t>
      </w:r>
      <w:r w:rsidR="002D2378" w:rsidRPr="0025279C">
        <w:rPr>
          <w:b/>
          <w:sz w:val="28"/>
          <w:szCs w:val="28"/>
        </w:rPr>
        <w:t>V. Doświadczenie zawodowe</w:t>
      </w:r>
      <w:r w:rsidR="00A11EA3" w:rsidRPr="0025279C">
        <w:t xml:space="preserve"> - proszę zaznaczyć właściwe i/lub uzupełnić szare pola pozostałymi czynnościami, przy których ma Pan(i) doświadczenie robocze</w:t>
      </w:r>
    </w:p>
    <w:p w:rsidR="004B02CA" w:rsidRPr="004B02CA" w:rsidRDefault="004B02CA" w:rsidP="000373E3">
      <w:pPr>
        <w:tabs>
          <w:tab w:val="left" w:pos="2505"/>
          <w:tab w:val="center" w:pos="4536"/>
        </w:tabs>
        <w:rPr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0"/>
        <w:gridCol w:w="3071"/>
        <w:gridCol w:w="3071"/>
      </w:tblGrid>
      <w:tr w:rsidR="002D2378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4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38"/>
            <w:r w:rsidR="002D2378" w:rsidRPr="0025279C">
              <w:t>laminowanie ręczne</w:t>
            </w:r>
          </w:p>
        </w:tc>
        <w:tc>
          <w:tcPr>
            <w:tcW w:w="3071" w:type="dxa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38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39"/>
            <w:r w:rsidR="002D2378" w:rsidRPr="0025279C">
              <w:t>RTM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2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40"/>
            <w:r w:rsidR="00F22EEF">
              <w:t xml:space="preserve"> </w:t>
            </w:r>
            <w:r w:rsidRPr="0025279C">
              <w:fldChar w:fldCharType="begin">
                <w:ffData>
                  <w:name w:val="Tekst18"/>
                  <w:enabled/>
                  <w:calcOnExit w:val="0"/>
                  <w:textInput>
                    <w:maxLength w:val="20"/>
                    <w:format w:val="Małe litery"/>
                  </w:textInput>
                </w:ffData>
              </w:fldChar>
            </w:r>
            <w:bookmarkStart w:id="41" w:name="Tekst18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41"/>
          </w:p>
        </w:tc>
      </w:tr>
      <w:tr w:rsidR="002D2378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35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42"/>
            <w:r w:rsidR="002D2378" w:rsidRPr="0025279C">
              <w:t>laminowanie natryskowe</w:t>
            </w:r>
          </w:p>
        </w:tc>
        <w:tc>
          <w:tcPr>
            <w:tcW w:w="3071" w:type="dxa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39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43"/>
            <w:r w:rsidR="002D2378" w:rsidRPr="0025279C">
              <w:t>montaż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3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44"/>
            <w:r w:rsidR="00F22EEF">
              <w:t xml:space="preserve"> </w:t>
            </w:r>
            <w:r w:rsidRPr="0025279C">
              <w:fldChar w:fldCharType="begin">
                <w:ffData>
                  <w:name w:val="Tekst19"/>
                  <w:enabled/>
                  <w:calcOnExit w:val="0"/>
                  <w:textInput>
                    <w:maxLength w:val="20"/>
                    <w:format w:val="Małe litery"/>
                  </w:textInput>
                </w:ffData>
              </w:fldChar>
            </w:r>
            <w:bookmarkStart w:id="45" w:name="Tekst19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45"/>
          </w:p>
        </w:tc>
      </w:tr>
      <w:tr w:rsidR="002D2378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36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46"/>
            <w:r w:rsidR="00FD66C1">
              <w:t>vak</w:t>
            </w:r>
            <w:r w:rsidR="002D2378" w:rsidRPr="0025279C">
              <w:t>uum</w:t>
            </w:r>
          </w:p>
        </w:tc>
        <w:tc>
          <w:tcPr>
            <w:tcW w:w="3071" w:type="dxa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40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47"/>
            <w:r w:rsidR="002D2378" w:rsidRPr="0025279C">
              <w:t>finish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44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48"/>
            <w:r w:rsidR="00F22EEF">
              <w:t xml:space="preserve"> </w:t>
            </w:r>
            <w:r w:rsidRPr="0025279C">
              <w:fldChar w:fldCharType="begin">
                <w:ffData>
                  <w:name w:val="Tekst20"/>
                  <w:enabled/>
                  <w:calcOnExit w:val="0"/>
                  <w:textInput>
                    <w:maxLength w:val="20"/>
                    <w:format w:val="Małe litery"/>
                  </w:textInput>
                </w:ffData>
              </w:fldChar>
            </w:r>
            <w:bookmarkStart w:id="49" w:name="Tekst20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49"/>
          </w:p>
        </w:tc>
      </w:tr>
      <w:tr w:rsidR="002D2378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37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0"/>
            <w:r w:rsidR="002D2378" w:rsidRPr="0025279C">
              <w:t>infuzja</w:t>
            </w:r>
          </w:p>
        </w:tc>
        <w:tc>
          <w:tcPr>
            <w:tcW w:w="3071" w:type="dxa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41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1"/>
            <w:r w:rsidR="002D2378" w:rsidRPr="0025279C">
              <w:t>obróbka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2D2378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45"/>
            <w:r w:rsidR="002D237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2"/>
            <w:r w:rsidR="00F22EEF">
              <w:t xml:space="preserve"> </w:t>
            </w:r>
            <w:r w:rsidRPr="0025279C">
              <w:fldChar w:fldCharType="begin">
                <w:ffData>
                  <w:name w:val="Tekst21"/>
                  <w:enabled/>
                  <w:calcOnExit w:val="0"/>
                  <w:textInput>
                    <w:maxLength w:val="20"/>
                    <w:format w:val="Małe litery"/>
                  </w:textInput>
                </w:ffData>
              </w:fldChar>
            </w:r>
            <w:bookmarkStart w:id="53" w:name="Tekst21"/>
            <w:r w:rsidR="002D2378" w:rsidRPr="0025279C">
              <w:instrText xml:space="preserve"> FORMTEXT </w:instrText>
            </w:r>
            <w:r w:rsidRPr="0025279C">
              <w:fldChar w:fldCharType="separate"/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="002D2378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53"/>
          </w:p>
        </w:tc>
      </w:tr>
    </w:tbl>
    <w:p w:rsidR="002D2378" w:rsidRDefault="007645E8" w:rsidP="000373E3">
      <w:pPr>
        <w:tabs>
          <w:tab w:val="left" w:pos="2505"/>
          <w:tab w:val="center" w:pos="4536"/>
        </w:tabs>
      </w:pPr>
      <w:r>
        <w:rPr>
          <w:b/>
          <w:sz w:val="28"/>
          <w:szCs w:val="28"/>
        </w:rPr>
        <w:lastRenderedPageBreak/>
        <w:t>V</w:t>
      </w:r>
      <w:r w:rsidR="00F55A31" w:rsidRPr="0025279C">
        <w:rPr>
          <w:b/>
          <w:sz w:val="28"/>
          <w:szCs w:val="28"/>
        </w:rPr>
        <w:t>. Umiejętności</w:t>
      </w:r>
      <w:r w:rsidR="008A1F6C" w:rsidRPr="0025279C">
        <w:rPr>
          <w:b/>
          <w:sz w:val="28"/>
          <w:szCs w:val="28"/>
        </w:rPr>
        <w:t xml:space="preserve"> </w:t>
      </w:r>
      <w:r w:rsidR="00A11EA3" w:rsidRPr="0025279C">
        <w:t>- proszę zaznaczyć właściwe i/lub uzupełnić szare pola pozostałymi czynnościami, przy których ma Pan(i) doświadczenie robocze</w:t>
      </w:r>
      <w:r w:rsidR="00BE147C">
        <w:t>.</w:t>
      </w:r>
    </w:p>
    <w:p w:rsidR="00BE147C" w:rsidRPr="00BE147C" w:rsidRDefault="00BE147C" w:rsidP="000373E3">
      <w:pPr>
        <w:tabs>
          <w:tab w:val="left" w:pos="2505"/>
          <w:tab w:val="center" w:pos="4536"/>
        </w:tabs>
        <w:rPr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0"/>
        <w:gridCol w:w="3071"/>
        <w:gridCol w:w="3071"/>
      </w:tblGrid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46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4"/>
            <w:r w:rsidR="00F55A31" w:rsidRPr="0025279C">
              <w:rPr>
                <w:sz w:val="20"/>
                <w:szCs w:val="20"/>
              </w:rPr>
              <w:t>Czytanie rysunku technicznego</w:t>
            </w:r>
          </w:p>
        </w:tc>
        <w:tc>
          <w:tcPr>
            <w:tcW w:w="3071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50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5"/>
            <w:r w:rsidR="00F55A31" w:rsidRPr="0025279C">
              <w:t>Obsługa aplikatora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54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6"/>
            <w:r w:rsidR="00F22EEF">
              <w:t xml:space="preserve"> </w:t>
            </w:r>
            <w:r w:rsidRPr="0025279C">
              <w:fldChar w:fldCharType="begin">
                <w:ffData>
                  <w:name w:val="Tekst22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57" w:name="Tekst22"/>
            <w:r w:rsidR="00F55A31" w:rsidRPr="0025279C">
              <w:instrText xml:space="preserve"> FORMTEXT </w:instrText>
            </w:r>
            <w:r w:rsidRPr="0025279C">
              <w:fldChar w:fldCharType="separate"/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57"/>
          </w:p>
        </w:tc>
      </w:tr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47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8"/>
            <w:r w:rsidR="00F55A31" w:rsidRPr="0025279C">
              <w:t>Budowa i regeneracja form</w:t>
            </w:r>
          </w:p>
        </w:tc>
        <w:tc>
          <w:tcPr>
            <w:tcW w:w="3071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51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59"/>
            <w:r w:rsidR="00F55A31" w:rsidRPr="0025279C">
              <w:t>Nakładanie żelkotu ręcznie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55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60"/>
            <w:r w:rsidR="00F22EEF">
              <w:t xml:space="preserve"> </w:t>
            </w:r>
            <w:r w:rsidRPr="0025279C">
              <w:fldChar w:fldCharType="begin">
                <w:ffData>
                  <w:name w:val="Tekst23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61" w:name="Tekst23"/>
            <w:r w:rsidR="00F55A31" w:rsidRPr="0025279C">
              <w:instrText xml:space="preserve"> FORMTEXT </w:instrText>
            </w:r>
            <w:r w:rsidRPr="0025279C">
              <w:fldChar w:fldCharType="separate"/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61"/>
          </w:p>
        </w:tc>
      </w:tr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ybór48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62"/>
            <w:r w:rsidR="00F55A31" w:rsidRPr="0025279C">
              <w:t>Budowa modeli</w:t>
            </w:r>
          </w:p>
        </w:tc>
        <w:tc>
          <w:tcPr>
            <w:tcW w:w="3071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Wybór52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63"/>
            <w:r w:rsidR="00F55A31" w:rsidRPr="0025279C">
              <w:rPr>
                <w:sz w:val="20"/>
                <w:szCs w:val="20"/>
              </w:rPr>
              <w:t>Nakładanie żelkotu pistoletem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ybór56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64"/>
            <w:r w:rsidR="00F22EEF">
              <w:t xml:space="preserve"> </w:t>
            </w:r>
            <w:r w:rsidRPr="0025279C">
              <w:fldChar w:fldCharType="begin">
                <w:ffData>
                  <w:name w:val="Tekst24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65" w:name="Tekst24"/>
            <w:r w:rsidR="00F55A31" w:rsidRPr="0025279C">
              <w:instrText xml:space="preserve"> FORMTEXT </w:instrText>
            </w:r>
            <w:r w:rsidRPr="0025279C">
              <w:fldChar w:fldCharType="separate"/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65"/>
          </w:p>
        </w:tc>
      </w:tr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ybór49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66"/>
            <w:r w:rsidR="00F55A31" w:rsidRPr="0025279C">
              <w:t>Szeftowanie (stopniowanie)</w:t>
            </w:r>
          </w:p>
        </w:tc>
        <w:tc>
          <w:tcPr>
            <w:tcW w:w="3071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Wybór53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67"/>
            <w:r w:rsidR="00F55A31" w:rsidRPr="0025279C">
              <w:t>Cięcie materiału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Wybór57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68"/>
            <w:r w:rsidR="00F22EEF">
              <w:t xml:space="preserve"> </w:t>
            </w:r>
            <w:r w:rsidRPr="0025279C">
              <w:fldChar w:fldCharType="begin">
                <w:ffData>
                  <w:name w:val="Tekst25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69" w:name="Tekst25"/>
            <w:r w:rsidR="00F55A31" w:rsidRPr="0025279C">
              <w:instrText xml:space="preserve"> FORMTEXT </w:instrText>
            </w:r>
            <w:r w:rsidRPr="0025279C">
              <w:fldChar w:fldCharType="separate"/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="00F55A31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69"/>
          </w:p>
        </w:tc>
      </w:tr>
      <w:tr w:rsidR="00FD66C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D66C1" w:rsidRPr="0025279C" w:rsidRDefault="00652657" w:rsidP="00FD66C1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6C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r w:rsidR="00FD66C1">
              <w:t>Cięcie laminatu flexem</w:t>
            </w:r>
          </w:p>
        </w:tc>
        <w:tc>
          <w:tcPr>
            <w:tcW w:w="3071" w:type="dxa"/>
            <w:vAlign w:val="center"/>
          </w:tcPr>
          <w:p w:rsidR="00FD66C1" w:rsidRPr="0025279C" w:rsidRDefault="00652657" w:rsidP="00FD66C1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6C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r w:rsidR="00FD66C1">
              <w:t>Wiercenie w laminacie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D66C1" w:rsidRPr="0025279C" w:rsidRDefault="00652657" w:rsidP="00795D6F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6C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r w:rsidR="00FD66C1">
              <w:t xml:space="preserve"> </w:t>
            </w:r>
            <w:r w:rsidRPr="0025279C">
              <w:fldChar w:fldCharType="begin">
                <w:ffData>
                  <w:name w:val="Tekst25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r w:rsidR="00FD66C1" w:rsidRPr="0025279C">
              <w:instrText xml:space="preserve"> FORMTEXT </w:instrText>
            </w:r>
            <w:r w:rsidRPr="0025279C">
              <w:fldChar w:fldCharType="separate"/>
            </w:r>
            <w:r w:rsidR="00FD66C1" w:rsidRPr="0025279C">
              <w:rPr>
                <w:noProof/>
              </w:rPr>
              <w:t> </w:t>
            </w:r>
            <w:r w:rsidR="00FD66C1" w:rsidRPr="0025279C">
              <w:rPr>
                <w:noProof/>
              </w:rPr>
              <w:t> </w:t>
            </w:r>
            <w:r w:rsidR="00FD66C1" w:rsidRPr="0025279C">
              <w:rPr>
                <w:noProof/>
              </w:rPr>
              <w:t> </w:t>
            </w:r>
            <w:r w:rsidR="00FD66C1" w:rsidRPr="0025279C">
              <w:rPr>
                <w:noProof/>
              </w:rPr>
              <w:t> </w:t>
            </w:r>
            <w:r w:rsidR="00FD66C1" w:rsidRPr="0025279C">
              <w:rPr>
                <w:noProof/>
              </w:rPr>
              <w:t> </w:t>
            </w:r>
            <w:r w:rsidRPr="0025279C">
              <w:fldChar w:fldCharType="end"/>
            </w:r>
          </w:p>
        </w:tc>
      </w:tr>
    </w:tbl>
    <w:p w:rsidR="00F55A31" w:rsidRPr="0025279C" w:rsidRDefault="00F55A31" w:rsidP="000373E3">
      <w:pPr>
        <w:tabs>
          <w:tab w:val="left" w:pos="2505"/>
          <w:tab w:val="center" w:pos="4536"/>
        </w:tabs>
      </w:pPr>
    </w:p>
    <w:p w:rsidR="00F55A31" w:rsidRDefault="007645E8" w:rsidP="000373E3">
      <w:pPr>
        <w:tabs>
          <w:tab w:val="left" w:pos="2505"/>
          <w:tab w:val="center" w:pos="4536"/>
        </w:tabs>
      </w:pPr>
      <w:r>
        <w:rPr>
          <w:b/>
          <w:sz w:val="28"/>
          <w:szCs w:val="28"/>
        </w:rPr>
        <w:t>V</w:t>
      </w:r>
      <w:r w:rsidR="00F55A31" w:rsidRPr="0025279C">
        <w:rPr>
          <w:b/>
          <w:sz w:val="28"/>
          <w:szCs w:val="28"/>
        </w:rPr>
        <w:t>I. Obszar dotychczasowej pracy</w:t>
      </w:r>
      <w:r w:rsidR="00A11EA3" w:rsidRPr="0025279C">
        <w:rPr>
          <w:b/>
          <w:sz w:val="24"/>
          <w:szCs w:val="24"/>
        </w:rPr>
        <w:t xml:space="preserve"> </w:t>
      </w:r>
      <w:r w:rsidR="00A11EA3" w:rsidRPr="0025279C">
        <w:t>- proszę zaznaczyć właściwe i/lub uzupełnić szare pola pozostałymi obszarach, którymi Pan(i) się zajmował(a).</w:t>
      </w:r>
    </w:p>
    <w:p w:rsidR="00BE147C" w:rsidRPr="00BE147C" w:rsidRDefault="00BE147C" w:rsidP="000373E3">
      <w:pPr>
        <w:tabs>
          <w:tab w:val="left" w:pos="2505"/>
          <w:tab w:val="center" w:pos="4536"/>
        </w:tabs>
        <w:rPr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0"/>
        <w:gridCol w:w="3071"/>
        <w:gridCol w:w="3071"/>
      </w:tblGrid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Wybór58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0"/>
            <w:r w:rsidR="00F55A31" w:rsidRPr="0025279C">
              <w:t>Łopaty do elektrowni wiatr.</w:t>
            </w:r>
          </w:p>
        </w:tc>
        <w:tc>
          <w:tcPr>
            <w:tcW w:w="3071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Wybór63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1"/>
            <w:r w:rsidR="00F55A31" w:rsidRPr="0025279C">
              <w:t>Figury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Wybór68"/>
            <w:r w:rsidR="00E660E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2"/>
            <w:r w:rsidR="00F22EEF">
              <w:t xml:space="preserve"> </w:t>
            </w:r>
            <w:r w:rsidRPr="0025279C">
              <w:fldChar w:fldCharType="begin">
                <w:ffData>
                  <w:name w:val="Tekst26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73" w:name="Tekst26"/>
            <w:r w:rsidR="00E660E2" w:rsidRPr="0025279C">
              <w:instrText xml:space="preserve"> FORMTEXT </w:instrText>
            </w:r>
            <w:r w:rsidRPr="0025279C">
              <w:fldChar w:fldCharType="separate"/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73"/>
          </w:p>
        </w:tc>
      </w:tr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Wybór59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4"/>
            <w:r w:rsidR="00F55A31" w:rsidRPr="0025279C">
              <w:t>Gondole do elektr. wiatr.</w:t>
            </w:r>
          </w:p>
        </w:tc>
        <w:tc>
          <w:tcPr>
            <w:tcW w:w="3071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Wybór64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5"/>
            <w:r w:rsidR="00E660E2" w:rsidRPr="0025279C">
              <w:t>Rury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Wybór69"/>
            <w:r w:rsidR="00E660E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6"/>
            <w:r w:rsidR="00F22EEF">
              <w:t xml:space="preserve"> </w:t>
            </w:r>
            <w:r w:rsidRPr="0025279C">
              <w:fldChar w:fldCharType="begin">
                <w:ffData>
                  <w:name w:val="Tekst27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77" w:name="Tekst27"/>
            <w:r w:rsidR="00E660E2" w:rsidRPr="0025279C">
              <w:instrText xml:space="preserve"> FORMTEXT </w:instrText>
            </w:r>
            <w:r w:rsidRPr="0025279C">
              <w:fldChar w:fldCharType="separate"/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77"/>
          </w:p>
        </w:tc>
      </w:tr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Wybór60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8"/>
            <w:r w:rsidR="00F55A31" w:rsidRPr="0025279C">
              <w:t>Spinnery do elektr. wiatr.</w:t>
            </w:r>
          </w:p>
        </w:tc>
        <w:tc>
          <w:tcPr>
            <w:tcW w:w="3071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Wybór65"/>
            <w:r w:rsidR="00E660E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79"/>
            <w:r w:rsidR="00E660E2" w:rsidRPr="0025279C">
              <w:t>Baseny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Wybór70"/>
            <w:r w:rsidR="00E660E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80"/>
            <w:r w:rsidR="00F22EEF">
              <w:t xml:space="preserve"> </w:t>
            </w:r>
            <w:r w:rsidRPr="0025279C">
              <w:fldChar w:fldCharType="begin">
                <w:ffData>
                  <w:name w:val="Tekst28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81" w:name="Tekst28"/>
            <w:r w:rsidR="00E660E2" w:rsidRPr="0025279C">
              <w:instrText xml:space="preserve"> FORMTEXT </w:instrText>
            </w:r>
            <w:r w:rsidRPr="0025279C">
              <w:fldChar w:fldCharType="separate"/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81"/>
          </w:p>
        </w:tc>
      </w:tr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Wybór61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82"/>
            <w:r w:rsidR="00F55A31" w:rsidRPr="0025279C">
              <w:t>Łodzie</w:t>
            </w:r>
          </w:p>
        </w:tc>
        <w:tc>
          <w:tcPr>
            <w:tcW w:w="3071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Wybór66"/>
            <w:r w:rsidR="00E660E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83"/>
            <w:r w:rsidR="00E660E2" w:rsidRPr="0025279C">
              <w:t>Wanny, zlewy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Wybór71"/>
            <w:r w:rsidR="00E660E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84"/>
            <w:r w:rsidR="00F22EEF">
              <w:t xml:space="preserve"> </w:t>
            </w:r>
            <w:r w:rsidRPr="0025279C">
              <w:fldChar w:fldCharType="begin">
                <w:ffData>
                  <w:name w:val="Tekst29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85" w:name="Tekst29"/>
            <w:r w:rsidR="00E660E2" w:rsidRPr="0025279C">
              <w:instrText xml:space="preserve"> FORMTEXT </w:instrText>
            </w:r>
            <w:r w:rsidRPr="0025279C">
              <w:fldChar w:fldCharType="separate"/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85"/>
          </w:p>
        </w:tc>
      </w:tr>
      <w:tr w:rsidR="00F55A31" w:rsidRPr="0025279C" w:rsidTr="00B810DB">
        <w:trPr>
          <w:trHeight w:hRule="exact" w:val="567"/>
        </w:trPr>
        <w:tc>
          <w:tcPr>
            <w:tcW w:w="3070" w:type="dxa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Wybór62"/>
            <w:r w:rsidR="00F55A31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86"/>
            <w:r w:rsidR="00F55A31" w:rsidRPr="0025279C">
              <w:t>Elementy samochodowe</w:t>
            </w:r>
          </w:p>
        </w:tc>
        <w:tc>
          <w:tcPr>
            <w:tcW w:w="3071" w:type="dxa"/>
            <w:vAlign w:val="center"/>
          </w:tcPr>
          <w:p w:rsidR="00E660E2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Wybór67"/>
            <w:r w:rsidR="00E660E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87"/>
            <w:r w:rsidR="00E660E2" w:rsidRPr="0025279C">
              <w:t>Zbiorniki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55A31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Wybór72"/>
            <w:r w:rsidR="00E660E2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88"/>
            <w:r w:rsidR="00F22EEF">
              <w:t xml:space="preserve"> </w:t>
            </w:r>
            <w:r w:rsidRPr="0025279C">
              <w:fldChar w:fldCharType="begin">
                <w:ffData>
                  <w:name w:val="Tekst30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89" w:name="Tekst30"/>
            <w:r w:rsidR="00E660E2" w:rsidRPr="0025279C">
              <w:instrText xml:space="preserve"> FORMTEXT </w:instrText>
            </w:r>
            <w:r w:rsidRPr="0025279C">
              <w:fldChar w:fldCharType="separate"/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="00E660E2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89"/>
          </w:p>
        </w:tc>
      </w:tr>
    </w:tbl>
    <w:p w:rsidR="00F55A31" w:rsidRPr="0025279C" w:rsidRDefault="00F55A31" w:rsidP="000373E3">
      <w:pPr>
        <w:tabs>
          <w:tab w:val="left" w:pos="2505"/>
          <w:tab w:val="center" w:pos="4536"/>
        </w:tabs>
      </w:pPr>
    </w:p>
    <w:p w:rsidR="002B03BB" w:rsidRDefault="007645E8" w:rsidP="000373E3">
      <w:pPr>
        <w:tabs>
          <w:tab w:val="left" w:pos="2505"/>
          <w:tab w:val="center" w:pos="4536"/>
        </w:tabs>
      </w:pPr>
      <w:r>
        <w:rPr>
          <w:b/>
          <w:sz w:val="28"/>
          <w:szCs w:val="28"/>
        </w:rPr>
        <w:t>VII</w:t>
      </w:r>
      <w:r w:rsidR="002B03BB" w:rsidRPr="0025279C">
        <w:rPr>
          <w:b/>
          <w:sz w:val="28"/>
          <w:szCs w:val="28"/>
        </w:rPr>
        <w:t>. Źródło pozyskania informacji o Firmie</w:t>
      </w:r>
      <w:r w:rsidR="00A11EA3" w:rsidRPr="0025279C">
        <w:rPr>
          <w:b/>
          <w:sz w:val="28"/>
          <w:szCs w:val="28"/>
        </w:rPr>
        <w:t xml:space="preserve"> </w:t>
      </w:r>
      <w:r w:rsidR="00A11EA3" w:rsidRPr="0025279C">
        <w:t>- proszę zaznaczyć właściwe i/lub uzupełnić szare pola pozostałymi źródłami, z których dowiedział(a) się Pan(i) o naszej Firmie.</w:t>
      </w:r>
    </w:p>
    <w:p w:rsidR="00BE147C" w:rsidRPr="00BE147C" w:rsidRDefault="00BE147C" w:rsidP="000373E3">
      <w:pPr>
        <w:tabs>
          <w:tab w:val="left" w:pos="2505"/>
          <w:tab w:val="center" w:pos="4536"/>
        </w:tabs>
        <w:rPr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6"/>
        <w:gridCol w:w="4606"/>
      </w:tblGrid>
      <w:tr w:rsidR="002B03BB" w:rsidRPr="0025279C" w:rsidTr="00525514">
        <w:trPr>
          <w:trHeight w:hRule="exact" w:val="567"/>
        </w:trPr>
        <w:tc>
          <w:tcPr>
            <w:tcW w:w="4606" w:type="dxa"/>
            <w:vAlign w:val="center"/>
          </w:tcPr>
          <w:p w:rsidR="002B03BB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Wybór73"/>
            <w:r w:rsidR="002B03BB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90"/>
            <w:r w:rsidR="002B03BB" w:rsidRPr="0025279C">
              <w:t>Internet</w:t>
            </w:r>
          </w:p>
        </w:tc>
        <w:tc>
          <w:tcPr>
            <w:tcW w:w="4606" w:type="dxa"/>
            <w:vAlign w:val="center"/>
          </w:tcPr>
          <w:p w:rsidR="002B03BB" w:rsidRPr="0025279C" w:rsidRDefault="00652657" w:rsidP="007645E8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Wybór74"/>
            <w:r w:rsidR="002B03BB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91"/>
            <w:r w:rsidR="007645E8">
              <w:t>Radio</w:t>
            </w:r>
          </w:p>
        </w:tc>
      </w:tr>
      <w:tr w:rsidR="007645E8" w:rsidRPr="0025279C" w:rsidTr="00525514">
        <w:trPr>
          <w:trHeight w:hRule="exact" w:val="567"/>
        </w:trPr>
        <w:tc>
          <w:tcPr>
            <w:tcW w:w="4606" w:type="dxa"/>
            <w:vAlign w:val="center"/>
          </w:tcPr>
          <w:p w:rsidR="007645E8" w:rsidRPr="0025279C" w:rsidRDefault="00652657" w:rsidP="007645E8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5E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r w:rsidR="007645E8">
              <w:t>Prasa</w:t>
            </w:r>
          </w:p>
        </w:tc>
        <w:tc>
          <w:tcPr>
            <w:tcW w:w="4606" w:type="dxa"/>
            <w:vAlign w:val="center"/>
          </w:tcPr>
          <w:p w:rsidR="007645E8" w:rsidRPr="0025279C" w:rsidRDefault="00652657" w:rsidP="00FD66C1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5E8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r w:rsidR="007645E8">
              <w:t xml:space="preserve">Inne: </w:t>
            </w:r>
            <w:r w:rsidRPr="0025279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r w:rsidR="007645E8" w:rsidRPr="0025279C">
              <w:instrText xml:space="preserve"> FORMTEXT </w:instrText>
            </w:r>
            <w:r w:rsidRPr="0025279C">
              <w:fldChar w:fldCharType="separate"/>
            </w:r>
            <w:r w:rsidR="007645E8" w:rsidRPr="0025279C">
              <w:rPr>
                <w:noProof/>
              </w:rPr>
              <w:t> </w:t>
            </w:r>
            <w:r w:rsidR="007645E8" w:rsidRPr="0025279C">
              <w:rPr>
                <w:noProof/>
              </w:rPr>
              <w:t> </w:t>
            </w:r>
            <w:r w:rsidR="007645E8" w:rsidRPr="0025279C">
              <w:rPr>
                <w:noProof/>
              </w:rPr>
              <w:t> </w:t>
            </w:r>
            <w:r w:rsidR="007645E8" w:rsidRPr="0025279C">
              <w:rPr>
                <w:noProof/>
              </w:rPr>
              <w:t> </w:t>
            </w:r>
            <w:r w:rsidR="007645E8" w:rsidRPr="0025279C">
              <w:rPr>
                <w:noProof/>
              </w:rPr>
              <w:t> </w:t>
            </w:r>
            <w:r w:rsidRPr="0025279C">
              <w:fldChar w:fldCharType="end"/>
            </w:r>
          </w:p>
        </w:tc>
      </w:tr>
      <w:tr w:rsidR="002B03BB" w:rsidRPr="0025279C" w:rsidTr="007645E8">
        <w:trPr>
          <w:trHeight w:hRule="exact" w:val="567"/>
        </w:trPr>
        <w:tc>
          <w:tcPr>
            <w:tcW w:w="4606" w:type="dxa"/>
            <w:shd w:val="clear" w:color="auto" w:fill="auto"/>
            <w:vAlign w:val="center"/>
          </w:tcPr>
          <w:p w:rsidR="002B03BB" w:rsidRPr="0025279C" w:rsidRDefault="00652657" w:rsidP="00A42EF6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Wybór75"/>
            <w:r w:rsidR="002B03BB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92"/>
            <w:r w:rsidR="002B03BB" w:rsidRPr="0025279C">
              <w:t>Ogłoszenie w</w:t>
            </w:r>
            <w:r w:rsidR="00F22EEF">
              <w:t xml:space="preserve"> </w:t>
            </w:r>
            <w:r w:rsidR="002B03BB" w:rsidRPr="0025279C">
              <w:t xml:space="preserve"> </w:t>
            </w:r>
            <w:r w:rsidRPr="0025279C">
              <w:fldChar w:fldCharType="begin">
                <w:ffData>
                  <w:name w:val="Tekst34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93" w:name="Tekst34"/>
            <w:r w:rsidR="002B03BB" w:rsidRPr="0025279C">
              <w:instrText xml:space="preserve"> FORMTEXT </w:instrText>
            </w:r>
            <w:r w:rsidRPr="0025279C">
              <w:fldChar w:fldCharType="separate"/>
            </w:r>
            <w:r w:rsidR="002B03BB" w:rsidRPr="0025279C">
              <w:rPr>
                <w:noProof/>
              </w:rPr>
              <w:t> </w:t>
            </w:r>
            <w:r w:rsidR="002B03BB" w:rsidRPr="0025279C">
              <w:rPr>
                <w:noProof/>
              </w:rPr>
              <w:t> </w:t>
            </w:r>
            <w:r w:rsidR="002B03BB" w:rsidRPr="0025279C">
              <w:rPr>
                <w:noProof/>
              </w:rPr>
              <w:t> </w:t>
            </w:r>
            <w:r w:rsidR="002B03BB" w:rsidRPr="0025279C">
              <w:rPr>
                <w:noProof/>
              </w:rPr>
              <w:t> </w:t>
            </w:r>
            <w:r w:rsidR="002B03BB" w:rsidRPr="0025279C">
              <w:rPr>
                <w:noProof/>
              </w:rPr>
              <w:t> </w:t>
            </w:r>
            <w:r w:rsidRPr="0025279C">
              <w:fldChar w:fldCharType="end"/>
            </w:r>
            <w:bookmarkEnd w:id="93"/>
          </w:p>
        </w:tc>
        <w:tc>
          <w:tcPr>
            <w:tcW w:w="4606" w:type="dxa"/>
            <w:shd w:val="clear" w:color="auto" w:fill="auto"/>
            <w:vAlign w:val="center"/>
          </w:tcPr>
          <w:p w:rsidR="002B03BB" w:rsidRPr="0025279C" w:rsidRDefault="00652657" w:rsidP="0084449E">
            <w:pPr>
              <w:tabs>
                <w:tab w:val="left" w:pos="2505"/>
                <w:tab w:val="center" w:pos="4536"/>
              </w:tabs>
            </w:pPr>
            <w:r w:rsidRPr="0025279C">
              <w:fldChar w:fldCharType="begin">
                <w:ffData>
                  <w:name w:val="Wybó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Wybór76"/>
            <w:r w:rsidR="002B03BB" w:rsidRPr="0025279C">
              <w:instrText xml:space="preserve"> FORMCHECKBOX </w:instrText>
            </w:r>
            <w:r>
              <w:fldChar w:fldCharType="separate"/>
            </w:r>
            <w:r w:rsidRPr="0025279C">
              <w:fldChar w:fldCharType="end"/>
            </w:r>
            <w:bookmarkEnd w:id="94"/>
            <w:r w:rsidR="002B03BB" w:rsidRPr="0025279C">
              <w:rPr>
                <w:b/>
                <w:sz w:val="24"/>
                <w:szCs w:val="24"/>
                <w:u w:val="single"/>
              </w:rPr>
              <w:t>z polecenia</w:t>
            </w:r>
          </w:p>
        </w:tc>
      </w:tr>
    </w:tbl>
    <w:p w:rsidR="000E1E85" w:rsidRDefault="000E1E85" w:rsidP="000373E3">
      <w:pPr>
        <w:tabs>
          <w:tab w:val="left" w:pos="2505"/>
          <w:tab w:val="center" w:pos="4536"/>
        </w:tabs>
      </w:pPr>
    </w:p>
    <w:p w:rsidR="002B03BB" w:rsidRPr="0084449E" w:rsidRDefault="002B03BB" w:rsidP="0084449E">
      <w:pPr>
        <w:tabs>
          <w:tab w:val="left" w:pos="2505"/>
          <w:tab w:val="center" w:pos="4536"/>
        </w:tabs>
        <w:jc w:val="both"/>
        <w:rPr>
          <w:i/>
          <w:iCs/>
        </w:rPr>
      </w:pPr>
      <w:r w:rsidRPr="0025279C">
        <w:t>,,</w:t>
      </w:r>
      <w:r w:rsidR="0084449E" w:rsidRPr="0084449E">
        <w:rPr>
          <w:i/>
          <w:iCs/>
        </w:rPr>
        <w:t>Wyrażam zgodę na przetwarzanie moich danych osobowych w celu</w:t>
      </w:r>
      <w:r w:rsidR="0084449E">
        <w:rPr>
          <w:i/>
          <w:iCs/>
        </w:rPr>
        <w:t xml:space="preserve"> i zakresie niezbędnym w procesie</w:t>
      </w:r>
      <w:r w:rsidR="0084449E" w:rsidRPr="0084449E">
        <w:rPr>
          <w:i/>
          <w:iCs/>
        </w:rPr>
        <w:t xml:space="preserve">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4449E">
        <w:rPr>
          <w:i/>
          <w:iCs/>
        </w:rPr>
        <w:t>.</w:t>
      </w:r>
      <w:r w:rsidR="00B810DB">
        <w:rPr>
          <w:i/>
        </w:rPr>
        <w:t>Wyrażam</w:t>
      </w:r>
      <w:r w:rsidR="0084449E" w:rsidRPr="0084449E">
        <w:rPr>
          <w:i/>
        </w:rPr>
        <w:t xml:space="preserve"> również zgodę na przetwarzanie moich danych osobowych na potrzeby przyszłych rekrutacji</w:t>
      </w:r>
      <w:r w:rsidR="0084449E">
        <w:rPr>
          <w:i/>
        </w:rPr>
        <w:t>.</w:t>
      </w:r>
      <w:r w:rsidRPr="0084449E">
        <w:rPr>
          <w:i/>
        </w:rPr>
        <w:t>"</w:t>
      </w:r>
    </w:p>
    <w:sectPr w:rsidR="002B03BB" w:rsidRPr="0084449E" w:rsidSect="00A42EF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C4" w:rsidRDefault="00B05EC4" w:rsidP="006676FC">
      <w:r>
        <w:separator/>
      </w:r>
    </w:p>
  </w:endnote>
  <w:endnote w:type="continuationSeparator" w:id="0">
    <w:p w:rsidR="00B05EC4" w:rsidRDefault="00B05EC4" w:rsidP="00667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0137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E1E85" w:rsidRDefault="000E1E85">
            <w:pPr>
              <w:pStyle w:val="Stopka"/>
              <w:jc w:val="right"/>
            </w:pPr>
            <w:r>
              <w:t xml:space="preserve">Strona </w:t>
            </w:r>
            <w:r w:rsidR="0065265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2657">
              <w:rPr>
                <w:b/>
                <w:bCs/>
                <w:sz w:val="24"/>
                <w:szCs w:val="24"/>
              </w:rPr>
              <w:fldChar w:fldCharType="separate"/>
            </w:r>
            <w:r w:rsidR="004C0BAF">
              <w:rPr>
                <w:b/>
                <w:bCs/>
                <w:noProof/>
              </w:rPr>
              <w:t>1</w:t>
            </w:r>
            <w:r w:rsidR="0065265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5265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2657">
              <w:rPr>
                <w:b/>
                <w:bCs/>
                <w:sz w:val="24"/>
                <w:szCs w:val="24"/>
              </w:rPr>
              <w:fldChar w:fldCharType="separate"/>
            </w:r>
            <w:r w:rsidR="004C0BAF">
              <w:rPr>
                <w:b/>
                <w:bCs/>
                <w:noProof/>
              </w:rPr>
              <w:t>2</w:t>
            </w:r>
            <w:r w:rsidR="006526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1E85" w:rsidRDefault="000E1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C4" w:rsidRDefault="00B05EC4" w:rsidP="006676FC">
      <w:r>
        <w:separator/>
      </w:r>
    </w:p>
  </w:footnote>
  <w:footnote w:type="continuationSeparator" w:id="0">
    <w:p w:rsidR="00B05EC4" w:rsidRDefault="00B05EC4" w:rsidP="00667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dFuO3tAFP5u6XWGMLs/Fuq1IwH0=" w:salt="P7XSX+hjlf4lvGomQN9q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3D"/>
    <w:rsid w:val="00010C65"/>
    <w:rsid w:val="000373E3"/>
    <w:rsid w:val="000D3761"/>
    <w:rsid w:val="000E1E85"/>
    <w:rsid w:val="00133B84"/>
    <w:rsid w:val="001718B1"/>
    <w:rsid w:val="001A0DC0"/>
    <w:rsid w:val="001B04C2"/>
    <w:rsid w:val="001F719C"/>
    <w:rsid w:val="00212B76"/>
    <w:rsid w:val="00212E99"/>
    <w:rsid w:val="0025279C"/>
    <w:rsid w:val="00271160"/>
    <w:rsid w:val="00282E83"/>
    <w:rsid w:val="002B03BB"/>
    <w:rsid w:val="002D2378"/>
    <w:rsid w:val="00320ED7"/>
    <w:rsid w:val="00325F79"/>
    <w:rsid w:val="00332291"/>
    <w:rsid w:val="00340C4D"/>
    <w:rsid w:val="003964A4"/>
    <w:rsid w:val="003A1BCB"/>
    <w:rsid w:val="0044613D"/>
    <w:rsid w:val="0045434A"/>
    <w:rsid w:val="004B02CA"/>
    <w:rsid w:val="004C0BAF"/>
    <w:rsid w:val="004F7C67"/>
    <w:rsid w:val="00525514"/>
    <w:rsid w:val="00543F93"/>
    <w:rsid w:val="0058447A"/>
    <w:rsid w:val="005B24F1"/>
    <w:rsid w:val="005C36D3"/>
    <w:rsid w:val="00652657"/>
    <w:rsid w:val="006676FC"/>
    <w:rsid w:val="00760451"/>
    <w:rsid w:val="00761D07"/>
    <w:rsid w:val="007645E8"/>
    <w:rsid w:val="0084449E"/>
    <w:rsid w:val="008A1F6C"/>
    <w:rsid w:val="008A798B"/>
    <w:rsid w:val="008E406B"/>
    <w:rsid w:val="0094756C"/>
    <w:rsid w:val="0095618C"/>
    <w:rsid w:val="009B45F8"/>
    <w:rsid w:val="009E101B"/>
    <w:rsid w:val="00A11EA3"/>
    <w:rsid w:val="00A23909"/>
    <w:rsid w:val="00A31244"/>
    <w:rsid w:val="00A3699D"/>
    <w:rsid w:val="00A42EF6"/>
    <w:rsid w:val="00B05EC4"/>
    <w:rsid w:val="00B810DB"/>
    <w:rsid w:val="00BE147C"/>
    <w:rsid w:val="00C10F9A"/>
    <w:rsid w:val="00C47983"/>
    <w:rsid w:val="00C77FE5"/>
    <w:rsid w:val="00CD0746"/>
    <w:rsid w:val="00D22AB9"/>
    <w:rsid w:val="00D320B2"/>
    <w:rsid w:val="00D95146"/>
    <w:rsid w:val="00E27C1C"/>
    <w:rsid w:val="00E502A3"/>
    <w:rsid w:val="00E65652"/>
    <w:rsid w:val="00E660E2"/>
    <w:rsid w:val="00E711C2"/>
    <w:rsid w:val="00F22EEF"/>
    <w:rsid w:val="00F51623"/>
    <w:rsid w:val="00F53956"/>
    <w:rsid w:val="00F55A31"/>
    <w:rsid w:val="00F66057"/>
    <w:rsid w:val="00FD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0DC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6FC"/>
  </w:style>
  <w:style w:type="paragraph" w:styleId="Stopka">
    <w:name w:val="footer"/>
    <w:basedOn w:val="Normalny"/>
    <w:link w:val="StopkaZnak"/>
    <w:uiPriority w:val="99"/>
    <w:unhideWhenUsed/>
    <w:rsid w:val="00667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6FC"/>
  </w:style>
  <w:style w:type="table" w:styleId="Tabela-Siatka">
    <w:name w:val="Table Grid"/>
    <w:basedOn w:val="Standardowy"/>
    <w:uiPriority w:val="59"/>
    <w:rsid w:val="000D3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\Desktop\Szablon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3FFB-CB6E-4ECA-95D3-498BBBB2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Szablon_1</Template>
  <TotalTime>24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9</cp:revision>
  <cp:lastPrinted>2017-11-29T07:44:00Z</cp:lastPrinted>
  <dcterms:created xsi:type="dcterms:W3CDTF">2018-07-04T07:22:00Z</dcterms:created>
  <dcterms:modified xsi:type="dcterms:W3CDTF">2018-07-04T08:19:00Z</dcterms:modified>
</cp:coreProperties>
</file>